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60" w:tblpY="177"/>
        <w:tblOverlap w:val="never"/>
        <w:tblW w:w="104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60"/>
        <w:gridCol w:w="1185"/>
        <w:gridCol w:w="1410"/>
        <w:gridCol w:w="1515"/>
        <w:gridCol w:w="1545"/>
        <w:gridCol w:w="2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灵台县绿色果品有限责任公司招聘工作人员报名登记表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填表日期：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ind w:firstLine="446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9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52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tabs>
          <w:tab w:val="left" w:pos="2019"/>
        </w:tabs>
        <w:bidi w:val="0"/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28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4864100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mQET9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96"/>
  <w:drawingGridVerticalSpacing w:val="14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iMDg2ZTVhODYzOGUxMzljZjk5ZTU1MmYwNmUifQ=="/>
  </w:docVars>
  <w:rsids>
    <w:rsidRoot w:val="75897C3F"/>
    <w:rsid w:val="061834A6"/>
    <w:rsid w:val="0B5C7496"/>
    <w:rsid w:val="0C275A71"/>
    <w:rsid w:val="0D447A2B"/>
    <w:rsid w:val="12AF7149"/>
    <w:rsid w:val="14126289"/>
    <w:rsid w:val="143B1E72"/>
    <w:rsid w:val="15654C36"/>
    <w:rsid w:val="17436AAE"/>
    <w:rsid w:val="1A4456A7"/>
    <w:rsid w:val="1EA35882"/>
    <w:rsid w:val="211326B8"/>
    <w:rsid w:val="22F4049B"/>
    <w:rsid w:val="24C30956"/>
    <w:rsid w:val="25055C7B"/>
    <w:rsid w:val="288364E2"/>
    <w:rsid w:val="2907330D"/>
    <w:rsid w:val="293E61DB"/>
    <w:rsid w:val="32CC6787"/>
    <w:rsid w:val="35D00DF7"/>
    <w:rsid w:val="366256B2"/>
    <w:rsid w:val="36705854"/>
    <w:rsid w:val="36CD7C62"/>
    <w:rsid w:val="39532E24"/>
    <w:rsid w:val="39E80551"/>
    <w:rsid w:val="3A3463E9"/>
    <w:rsid w:val="3B3270A9"/>
    <w:rsid w:val="3C8F7316"/>
    <w:rsid w:val="493D634C"/>
    <w:rsid w:val="4CF56E9A"/>
    <w:rsid w:val="532A3B95"/>
    <w:rsid w:val="57DF4A45"/>
    <w:rsid w:val="5CC00E0E"/>
    <w:rsid w:val="60487A96"/>
    <w:rsid w:val="617E09A3"/>
    <w:rsid w:val="64AD2180"/>
    <w:rsid w:val="6DB26EA7"/>
    <w:rsid w:val="70CB786B"/>
    <w:rsid w:val="75897C3F"/>
    <w:rsid w:val="75C13C9C"/>
    <w:rsid w:val="778B618E"/>
    <w:rsid w:val="782765FD"/>
    <w:rsid w:val="7B044418"/>
    <w:rsid w:val="7B326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844;&#2599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公文模板.wpt</Template>
  <Pages>4</Pages>
  <Words>880</Words>
  <Characters>955</Characters>
  <Lines>0</Lines>
  <Paragraphs>0</Paragraphs>
  <TotalTime>6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2021-02-26T02:38:00Z</dcterms:created>
  <dc:creator>画扇悲风</dc:creator>
  <cp:lastModifiedBy>v—领</cp:lastModifiedBy>
  <cp:lastPrinted>2023-06-15T07:33:00Z</cp:lastPrinted>
  <dcterms:modified xsi:type="dcterms:W3CDTF">2023-06-15T09:48:26Z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4629FB1E0A8F46749EE7047FB112B962_13</vt:lpwstr>
  </property>
</Properties>
</file>